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329D" w14:textId="3CA221CF" w:rsidR="004C68FB" w:rsidRPr="004C68FB" w:rsidRDefault="004C68FB" w:rsidP="004C68FB">
      <w:pPr>
        <w:pStyle w:val="BlockTex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This Month in Health and Physical Education</w:t>
      </w:r>
    </w:p>
    <w:p w14:paraId="3F812FC4" w14:textId="43ADFA6F" w:rsidR="000426E3" w:rsidRDefault="0012018E">
      <w:pPr>
        <w:pStyle w:val="Block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1512" wp14:editId="046D3B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08FC" w14:textId="367D3EA5" w:rsidR="000426E3" w:rsidRDefault="0012018E">
                            <w:pPr>
                              <w:pStyle w:val="Subtitle"/>
                            </w:pPr>
                            <w:r>
                              <w:t>V</w:t>
                            </w:r>
                            <w:r w:rsidR="00BC437E">
                              <w:t>olume 3 | Issue 3</w:t>
                            </w:r>
                          </w:p>
                          <w:p w14:paraId="03B98E15" w14:textId="30523EF0" w:rsidR="000426E3" w:rsidRPr="00547302" w:rsidRDefault="00BC437E">
                            <w:pPr>
                              <w:pStyle w:val="Da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11/1/18 – 11/30</w:t>
                            </w:r>
                            <w:r w:rsidR="0007627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15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" fillcolor="white [3201]" stroked="f" strokeweight=".5pt">
                <v:textbox inset="36pt,18pt,11.52pt,7.2pt">
                  <w:txbxContent>
                    <w:p w14:paraId="676408FC" w14:textId="367D3EA5" w:rsidR="000426E3" w:rsidRDefault="0012018E">
                      <w:pPr>
                        <w:pStyle w:val="Subtitle"/>
                      </w:pPr>
                      <w:r>
                        <w:t>V</w:t>
                      </w:r>
                      <w:r w:rsidR="00BC437E">
                        <w:t>olume 3 | Issue 3</w:t>
                      </w:r>
                    </w:p>
                    <w:p w14:paraId="03B98E15" w14:textId="30523EF0" w:rsidR="000426E3" w:rsidRPr="00547302" w:rsidRDefault="00BC437E">
                      <w:pPr>
                        <w:pStyle w:val="Da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11/1/18 – 11/30</w:t>
                      </w:r>
                      <w:r w:rsidR="00076274">
                        <w:rPr>
                          <w:color w:val="000000" w:themeColor="text1"/>
                          <w:sz w:val="28"/>
                          <w:szCs w:val="28"/>
                        </w:rPr>
                        <w:t>/18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07EC4C95" wp14:editId="6642D086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457200" cy="2035175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35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ABD3" w14:textId="77777777" w:rsidR="000426E3" w:rsidRPr="00547302" w:rsidRDefault="00F0202A">
                            <w:pPr>
                              <w:pStyle w:val="Quote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547302">
                              <w:rPr>
                                <w:rFonts w:ascii="Georgia" w:hAnsi="Georgia" w:cs="Georgia"/>
                                <w:i w:val="0"/>
                                <w:iCs w:val="0"/>
                                <w:color w:val="000000" w:themeColor="text1"/>
                                <w:szCs w:val="28"/>
                              </w:rPr>
                              <w:t>To keep the body in good health is a duty… otherwise we shall not be able to keep our mind strong and clear.” ~ Buddha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4C95" id="Text_x0020_Box_x0020_3" o:spid="_x0000_s1027" type="#_x0000_t202" alt="Title: Side bar" style="position:absolute;margin-left:0;margin-top:3in;width:36pt;height:1602.5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" o:allowoverlap="f" fillcolor="white [3201]" stroked="f" strokeweight=".5pt">
                <v:textbox style="mso-fit-shape-to-text:t" inset="36pt,0,11.52pt,18pt">
                  <w:txbxContent>
                    <w:p w14:paraId="7636ABD3" w14:textId="77777777" w:rsidR="000426E3" w:rsidRPr="00547302" w:rsidRDefault="00F0202A">
                      <w:pPr>
                        <w:pStyle w:val="Quote"/>
                        <w:rPr>
                          <w:color w:val="000000" w:themeColor="text1"/>
                          <w:szCs w:val="28"/>
                        </w:rPr>
                      </w:pPr>
                      <w:r w:rsidRPr="00547302">
                        <w:rPr>
                          <w:rFonts w:ascii="Georgia" w:hAnsi="Georgia" w:cs="Georgia"/>
                          <w:i w:val="0"/>
                          <w:iCs w:val="0"/>
                          <w:color w:val="000000" w:themeColor="text1"/>
                          <w:szCs w:val="28"/>
                        </w:rPr>
                        <w:t>To keep the body in good health is a duty… otherwise we shall not be able to keep our mind strong and clear.” ~ Buddha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0202A">
        <w:t xml:space="preserve">Are you curious about the fun and exciting activities our students participate in during Physical Education </w:t>
      </w:r>
      <w:r w:rsidR="000E3B54">
        <w:t>and Health c</w:t>
      </w:r>
      <w:r w:rsidR="00F0202A">
        <w:t>lass?!?!</w:t>
      </w:r>
    </w:p>
    <w:p w14:paraId="5A12558F" w14:textId="0C7EFB90" w:rsidR="000426E3" w:rsidRPr="00547302" w:rsidRDefault="000E3B54" w:rsidP="000E3B54">
      <w:pPr>
        <w:pStyle w:val="Heading1"/>
        <w:tabs>
          <w:tab w:val="left" w:pos="5520"/>
        </w:tabs>
        <w:rPr>
          <w:color w:val="000000" w:themeColor="text1"/>
        </w:rPr>
      </w:pPr>
      <w:r w:rsidRPr="00547302">
        <w:rPr>
          <w:color w:val="000000" w:themeColor="text1"/>
        </w:rPr>
        <w:t>Physical Education:</w:t>
      </w:r>
    </w:p>
    <w:p w14:paraId="601E835F" w14:textId="74EFA808" w:rsidR="000E3B54" w:rsidRDefault="00F0202A" w:rsidP="000E3B54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BC437E">
        <w:rPr>
          <w:sz w:val="32"/>
          <w:szCs w:val="32"/>
        </w:rPr>
        <w:t>Soccer</w:t>
      </w:r>
      <w:r w:rsidR="00076274">
        <w:rPr>
          <w:sz w:val="32"/>
          <w:szCs w:val="32"/>
        </w:rPr>
        <w:t xml:space="preserve"> - </w:t>
      </w:r>
      <w:r w:rsidR="00076274" w:rsidRPr="00076274">
        <w:rPr>
          <w:sz w:val="32"/>
          <w:szCs w:val="32"/>
        </w:rPr>
        <w:t xml:space="preserve">The students will be introduced to the skills and rules necessary to </w:t>
      </w:r>
      <w:r w:rsidR="00076274">
        <w:rPr>
          <w:sz w:val="32"/>
          <w:szCs w:val="32"/>
        </w:rPr>
        <w:t xml:space="preserve">play </w:t>
      </w:r>
      <w:r w:rsidR="00BC437E">
        <w:rPr>
          <w:sz w:val="32"/>
          <w:szCs w:val="32"/>
        </w:rPr>
        <w:t>soccer</w:t>
      </w:r>
      <w:r w:rsidR="00076274" w:rsidRPr="00076274">
        <w:rPr>
          <w:sz w:val="32"/>
          <w:szCs w:val="32"/>
        </w:rPr>
        <w:t xml:space="preserve">. The students will practice </w:t>
      </w:r>
      <w:r w:rsidR="00BC437E">
        <w:rPr>
          <w:sz w:val="32"/>
          <w:szCs w:val="32"/>
        </w:rPr>
        <w:t>soccer</w:t>
      </w:r>
      <w:r w:rsidR="00076274" w:rsidRPr="00076274">
        <w:rPr>
          <w:sz w:val="32"/>
          <w:szCs w:val="32"/>
        </w:rPr>
        <w:t xml:space="preserve"> skills both individually and together </w:t>
      </w:r>
      <w:r w:rsidR="00076274">
        <w:rPr>
          <w:sz w:val="32"/>
          <w:szCs w:val="32"/>
        </w:rPr>
        <w:t xml:space="preserve">in groups as well as enjoy fun </w:t>
      </w:r>
      <w:r w:rsidR="00BC437E">
        <w:rPr>
          <w:sz w:val="32"/>
          <w:szCs w:val="32"/>
        </w:rPr>
        <w:t>soccer</w:t>
      </w:r>
      <w:r w:rsidR="00076274">
        <w:rPr>
          <w:sz w:val="32"/>
          <w:szCs w:val="32"/>
        </w:rPr>
        <w:t xml:space="preserve"> activities.</w:t>
      </w:r>
    </w:p>
    <w:p w14:paraId="15A6B6CF" w14:textId="77777777" w:rsidR="00076274" w:rsidRDefault="00076274" w:rsidP="000E3B54">
      <w:pPr>
        <w:rPr>
          <w:sz w:val="32"/>
          <w:szCs w:val="32"/>
        </w:rPr>
      </w:pPr>
    </w:p>
    <w:p w14:paraId="5E87A88A" w14:textId="1624B6BA" w:rsidR="00F0202A" w:rsidRPr="00547302" w:rsidRDefault="000E3B54">
      <w:pPr>
        <w:rPr>
          <w:b/>
          <w:color w:val="000000" w:themeColor="text1"/>
          <w:sz w:val="32"/>
          <w:szCs w:val="32"/>
        </w:rPr>
      </w:pPr>
      <w:r w:rsidRPr="00547302">
        <w:rPr>
          <w:b/>
          <w:color w:val="000000" w:themeColor="text1"/>
          <w:sz w:val="32"/>
          <w:szCs w:val="32"/>
        </w:rPr>
        <w:t>Health:</w:t>
      </w:r>
    </w:p>
    <w:p w14:paraId="682E988A" w14:textId="67DF16DC" w:rsidR="000426E3" w:rsidRDefault="00F0202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*</w:t>
      </w:r>
      <w:r w:rsidR="00BC437E">
        <w:rPr>
          <w:color w:val="000000" w:themeColor="text1"/>
          <w:sz w:val="32"/>
          <w:szCs w:val="32"/>
        </w:rPr>
        <w:t>Mental &amp; Emotional Health</w:t>
      </w:r>
      <w:r w:rsidR="00076274">
        <w:rPr>
          <w:color w:val="000000" w:themeColor="text1"/>
          <w:sz w:val="32"/>
          <w:szCs w:val="32"/>
        </w:rPr>
        <w:t xml:space="preserve"> </w:t>
      </w:r>
      <w:r w:rsidR="003D0281">
        <w:rPr>
          <w:color w:val="000000" w:themeColor="text1"/>
          <w:sz w:val="32"/>
          <w:szCs w:val="32"/>
        </w:rPr>
        <w:t>–</w:t>
      </w:r>
      <w:r w:rsidR="00076274">
        <w:rPr>
          <w:color w:val="000000" w:themeColor="text1"/>
          <w:sz w:val="32"/>
          <w:szCs w:val="32"/>
        </w:rPr>
        <w:t xml:space="preserve"> </w:t>
      </w:r>
      <w:r w:rsidR="003D0281">
        <w:rPr>
          <w:color w:val="000000" w:themeColor="text1"/>
          <w:sz w:val="32"/>
          <w:szCs w:val="32"/>
        </w:rPr>
        <w:t xml:space="preserve">Students will be introduced to </w:t>
      </w:r>
      <w:r w:rsidR="00BC437E">
        <w:rPr>
          <w:color w:val="000000" w:themeColor="text1"/>
          <w:sz w:val="32"/>
          <w:szCs w:val="32"/>
        </w:rPr>
        <w:t xml:space="preserve">mental and emotional health. Bullying, communication skills, suicide prevention, depression and methods for coping with these topics will be discussed and practiced while in class. </w:t>
      </w:r>
    </w:p>
    <w:p w14:paraId="2AB77496" w14:textId="77777777" w:rsidR="001A1AB7" w:rsidRPr="000E3B54" w:rsidRDefault="001A1AB7">
      <w:pPr>
        <w:rPr>
          <w:color w:val="000000" w:themeColor="text1"/>
          <w:sz w:val="32"/>
          <w:szCs w:val="32"/>
        </w:rPr>
      </w:pPr>
    </w:p>
    <w:p w14:paraId="5E9EDFAA" w14:textId="2ED321F2" w:rsidR="000426E3" w:rsidRPr="00547302" w:rsidRDefault="00A5645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What Can Exercise Do for Me?</w:t>
      </w:r>
    </w:p>
    <w:p w14:paraId="63407A88" w14:textId="74C9FAAE" w:rsidR="00B5039E" w:rsidRPr="00BC437E" w:rsidRDefault="00A56456" w:rsidP="00B5039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8"/>
          <w:szCs w:val="28"/>
        </w:rPr>
        <w:t>Exercising improves brain performance. Working out sharpens your memory. Running burns calories! A pound of muscle burns 3 times more calories than a pound of fat. Exercising improves self-confidence.</w:t>
      </w:r>
      <w:bookmarkStart w:id="0" w:name="_GoBack"/>
      <w:bookmarkEnd w:id="0"/>
    </w:p>
    <w:p w14:paraId="22541421" w14:textId="749CCD9A" w:rsidR="000426E3" w:rsidRPr="00547302" w:rsidRDefault="00BC437E">
      <w:pPr>
        <w:pStyle w:val="Heading1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</w:rPr>
        <w:t>Did you know?</w:t>
      </w:r>
    </w:p>
    <w:p w14:paraId="1BB6ECBC" w14:textId="05315B30" w:rsidR="0062448F" w:rsidRPr="0062448F" w:rsidRDefault="00BC437E" w:rsidP="0062448F">
      <w:pPr>
        <w:pStyle w:val="ContactInfo"/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en-US"/>
        </w:rPr>
        <w:t xml:space="preserve">The Sartorius is the longest muscle in your body. The Sartorius muscle is a long, thin muscle that runs down the length of your thigh. </w:t>
      </w:r>
    </w:p>
    <w:p w14:paraId="0E95093D" w14:textId="77777777" w:rsidR="000426E3" w:rsidRDefault="0012018E">
      <w:pPr>
        <w:pStyle w:val="ContactInfo"/>
      </w:pPr>
      <w:r>
        <w:t xml:space="preserve"> </w:t>
      </w:r>
    </w:p>
    <w:p w14:paraId="01C5FE01" w14:textId="33409C67" w:rsidR="00ED131A" w:rsidRPr="00ED131A" w:rsidRDefault="000E3B54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Fillioe</w:t>
      </w:r>
      <w:proofErr w:type="spellEnd"/>
      <w:r>
        <w:rPr>
          <w:sz w:val="24"/>
          <w:szCs w:val="24"/>
        </w:rPr>
        <w:t>: Austin Meehan Middle School Health and Physical Education</w:t>
      </w:r>
    </w:p>
    <w:sectPr w:rsidR="00ED131A" w:rsidRPr="00ED131A">
      <w:headerReference w:type="default" r:id="rId11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B9968" w14:textId="77777777" w:rsidR="00EB4221" w:rsidRDefault="00EB4221">
      <w:pPr>
        <w:spacing w:after="0" w:line="240" w:lineRule="auto"/>
      </w:pPr>
      <w:r>
        <w:separator/>
      </w:r>
    </w:p>
  </w:endnote>
  <w:endnote w:type="continuationSeparator" w:id="0">
    <w:p w14:paraId="575AEBCC" w14:textId="77777777" w:rsidR="00EB4221" w:rsidRDefault="00E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58F7" w14:textId="77777777" w:rsidR="00EB4221" w:rsidRDefault="00EB4221">
      <w:pPr>
        <w:spacing w:after="0" w:line="240" w:lineRule="auto"/>
      </w:pPr>
      <w:r>
        <w:separator/>
      </w:r>
    </w:p>
  </w:footnote>
  <w:footnote w:type="continuationSeparator" w:id="0">
    <w:p w14:paraId="07607B4A" w14:textId="77777777" w:rsidR="00EB4221" w:rsidRDefault="00E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CA8C54" w14:textId="77777777" w:rsidR="000426E3" w:rsidRDefault="001201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46D41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21479A"/>
    <w:multiLevelType w:val="multilevel"/>
    <w:tmpl w:val="577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3528F"/>
    <w:multiLevelType w:val="hybridMultilevel"/>
    <w:tmpl w:val="BC32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A"/>
    <w:rsid w:val="00024D74"/>
    <w:rsid w:val="000426E3"/>
    <w:rsid w:val="00076274"/>
    <w:rsid w:val="000E1794"/>
    <w:rsid w:val="000E3B54"/>
    <w:rsid w:val="00115F0D"/>
    <w:rsid w:val="0012018E"/>
    <w:rsid w:val="001A1AB7"/>
    <w:rsid w:val="0027476C"/>
    <w:rsid w:val="002B2AC7"/>
    <w:rsid w:val="002D6CD1"/>
    <w:rsid w:val="003229AF"/>
    <w:rsid w:val="003D0281"/>
    <w:rsid w:val="00474A25"/>
    <w:rsid w:val="00480DEE"/>
    <w:rsid w:val="004C3786"/>
    <w:rsid w:val="004C68FB"/>
    <w:rsid w:val="004D191A"/>
    <w:rsid w:val="00547302"/>
    <w:rsid w:val="005D7670"/>
    <w:rsid w:val="005F0BD3"/>
    <w:rsid w:val="0062448F"/>
    <w:rsid w:val="0066060D"/>
    <w:rsid w:val="006C3180"/>
    <w:rsid w:val="00726751"/>
    <w:rsid w:val="0079273B"/>
    <w:rsid w:val="00792CE4"/>
    <w:rsid w:val="007E32CB"/>
    <w:rsid w:val="00872219"/>
    <w:rsid w:val="008B041B"/>
    <w:rsid w:val="0094187A"/>
    <w:rsid w:val="00A149C4"/>
    <w:rsid w:val="00A15409"/>
    <w:rsid w:val="00A243D7"/>
    <w:rsid w:val="00A56456"/>
    <w:rsid w:val="00B5039E"/>
    <w:rsid w:val="00B96E05"/>
    <w:rsid w:val="00BC437E"/>
    <w:rsid w:val="00C52B30"/>
    <w:rsid w:val="00D87123"/>
    <w:rsid w:val="00EB4221"/>
    <w:rsid w:val="00EC6185"/>
    <w:rsid w:val="00ED131A"/>
    <w:rsid w:val="00F0202A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5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96E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039E"/>
  </w:style>
  <w:style w:type="character" w:styleId="Hyperlink">
    <w:name w:val="Hyperlink"/>
    <w:basedOn w:val="DefaultParagraphFont"/>
    <w:uiPriority w:val="99"/>
    <w:semiHidden/>
    <w:unhideWhenUsed/>
    <w:rsid w:val="00B503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039E"/>
    <w:rPr>
      <w:i/>
      <w:iCs/>
    </w:rPr>
  </w:style>
  <w:style w:type="paragraph" w:styleId="NoteLevel1">
    <w:name w:val="Note Level 1"/>
    <w:basedOn w:val="Normal"/>
    <w:uiPriority w:val="99"/>
    <w:rsid w:val="00076274"/>
    <w:pPr>
      <w:keepNext/>
      <w:numPr>
        <w:numId w:val="3"/>
      </w:numPr>
      <w:spacing w:after="0"/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ickfillioe/Library/Containers/com.microsoft.Word/Data/Library/Caches/1033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5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2018-09-18T14:42:00Z</cp:lastPrinted>
  <dcterms:created xsi:type="dcterms:W3CDTF">2018-10-25T19:09:00Z</dcterms:created>
  <dcterms:modified xsi:type="dcterms:W3CDTF">2018-10-25T19:09:00Z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